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Tr="00FF1F12">
        <w:tc>
          <w:tcPr>
            <w:tcW w:w="11016" w:type="dxa"/>
            <w:shd w:val="clear" w:color="auto" w:fill="E32D91" w:themeFill="accent1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A34A9">
              <w:t>February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A34A9">
              <w:t>2024</w:t>
            </w:r>
            <w:r>
              <w:fldChar w:fldCharType="end"/>
            </w:r>
          </w:p>
        </w:tc>
      </w:tr>
      <w:tr w:rsidR="00EA415B" w:rsidTr="00F65E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E32D91" w:themeFill="accent1"/>
            <w:vAlign w:val="center"/>
          </w:tcPr>
          <w:p w:rsidR="00EA415B" w:rsidRDefault="009B1626" w:rsidP="00912736">
            <w:pPr>
              <w:pStyle w:val="Subtitle"/>
              <w:jc w:val="center"/>
            </w:pPr>
            <w:r>
              <w:t>COSSA ACADEMY BREAKFAST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912736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71F761" wp14:editId="152C0F9E">
                  <wp:simplePos x="0" y="0"/>
                  <wp:positionH relativeFrom="margin">
                    <wp:posOffset>2300732</wp:posOffset>
                  </wp:positionH>
                  <wp:positionV relativeFrom="margin">
                    <wp:posOffset>148590</wp:posOffset>
                  </wp:positionV>
                  <wp:extent cx="1733217" cy="160774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9828_Untitled-9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17" cy="16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15B" w:rsidRDefault="00EA415B" w:rsidP="00084291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EA415B" w:rsidP="009A5E60"/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33"/>
        <w:gridCol w:w="1791"/>
        <w:gridCol w:w="1791"/>
        <w:gridCol w:w="1692"/>
        <w:gridCol w:w="1791"/>
        <w:gridCol w:w="1202"/>
        <w:gridCol w:w="1284"/>
      </w:tblGrid>
      <w:tr w:rsidR="00540E91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FF0000"/>
            </w:rPr>
            <w:id w:val="2085032416"/>
            <w:placeholder>
              <w:docPart w:val="79E901B3980B481A84D0FB1F0149B2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FF1F12" w:rsidRDefault="00375B27">
                <w:pPr>
                  <w:pStyle w:val="Days"/>
                  <w:rPr>
                    <w:color w:val="FF0000"/>
                  </w:rPr>
                </w:pPr>
                <w:r w:rsidRPr="00FF1F12">
                  <w:rPr>
                    <w:color w:val="FF0000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41225648"/>
                <w:placeholder>
                  <w:docPart w:val="615110333AE04598A0760E0297950A4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25834277"/>
                <w:placeholder>
                  <w:docPart w:val="DE9707AC13324EFFA3876525714B599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121838800"/>
                <w:placeholder>
                  <w:docPart w:val="B5F93ECF8DA04D38AC81FED1B2FC1EA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05692476"/>
                <w:placeholder>
                  <w:docPart w:val="A1FD9FD731334518A409D4791B1C142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815225377"/>
                <w:placeholder>
                  <w:docPart w:val="8F8458A1788D48219F03CCF119B9DE0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Pr="00FF1F12" w:rsidRDefault="008318DC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251574"/>
                <w:placeholder>
                  <w:docPart w:val="4CB827DC2F4D4040AB37759BD3A820F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F1F12">
                  <w:rPr>
                    <w:color w:val="FF0000"/>
                  </w:rPr>
                  <w:t>Saturday</w:t>
                </w:r>
              </w:sdtContent>
            </w:sdt>
          </w:p>
        </w:tc>
      </w:tr>
      <w:tr w:rsidR="00540E91" w:rsidTr="009B1626">
        <w:trPr>
          <w:trHeight w:val="80"/>
        </w:trPr>
        <w:tc>
          <w:tcPr>
            <w:tcW w:w="1536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"Sunday" 1 ""</w:instrTex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"Monday"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=A2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=A2+1 </w:instrText>
            </w:r>
            <w:r w:rsidRPr="00FF1F12">
              <w:rPr>
                <w:color w:val="FF0000"/>
              </w:rPr>
              <w:fldChar w:fldCharType="separate"/>
            </w:r>
            <w:r w:rsidR="000936EC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"Tuesday"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=B2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=B2+1 </w:instrText>
            </w:r>
            <w:r w:rsidRPr="00FF1F12">
              <w:rPr>
                <w:color w:val="FF0000"/>
              </w:rPr>
              <w:fldChar w:fldCharType="separate"/>
            </w:r>
            <w:r w:rsidR="000936EC" w:rsidRPr="00FF1F12">
              <w:rPr>
                <w:noProof/>
                <w:color w:val="FF0000"/>
              </w:rPr>
              <w:instrText>3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"Wednesday"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=C2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=C2+1 </w:instrText>
            </w:r>
            <w:r w:rsidRPr="00FF1F12">
              <w:rPr>
                <w:color w:val="FF0000"/>
              </w:rPr>
              <w:fldChar w:fldCharType="separate"/>
            </w:r>
            <w:r w:rsidR="000936EC" w:rsidRPr="00FF1F12">
              <w:rPr>
                <w:noProof/>
                <w:color w:val="FF0000"/>
              </w:rPr>
              <w:instrText>4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= "Thursday"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=D2 </w:instrText>
            </w:r>
            <w:r w:rsidRPr="00FF1F12">
              <w:rPr>
                <w:color w:val="FF0000"/>
              </w:rPr>
              <w:fldChar w:fldCharType="separate"/>
            </w:r>
            <w:r w:rsidR="006E6820" w:rsidRPr="00FF1F12">
              <w:rPr>
                <w:noProof/>
                <w:color w:val="FF0000"/>
              </w:rPr>
              <w:instrText>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=D2+1 </w:instrText>
            </w:r>
            <w:r w:rsidRPr="00FF1F12">
              <w:rPr>
                <w:color w:val="FF0000"/>
              </w:rPr>
              <w:fldChar w:fldCharType="separate"/>
            </w:r>
            <w:r w:rsidR="006E6820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6E6820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"Friday"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=E2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=E2+1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MonthStart \@ dddd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Thursday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"Saturday" 1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=F2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&lt;&gt; 0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=F2+1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3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3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3</w:t>
            </w:r>
            <w:r w:rsidRPr="00FF1F12">
              <w:rPr>
                <w:color w:val="FF0000"/>
              </w:rPr>
              <w:fldChar w:fldCharType="end"/>
            </w:r>
          </w:p>
        </w:tc>
      </w:tr>
      <w:tr w:rsidR="00540E91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FF1F12" w:rsidRPr="00FF1F12" w:rsidRDefault="00FF1F12">
            <w:pPr>
              <w:rPr>
                <w:color w:val="FF0000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1A4D42" w:rsidRPr="00FF1F12" w:rsidRDefault="001A4D42">
            <w:pPr>
              <w:rPr>
                <w:color w:val="FF000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0936EC" w:rsidRPr="00FF1F12" w:rsidRDefault="000936EC" w:rsidP="000936EC">
            <w:pPr>
              <w:rPr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E49C7" w:rsidRDefault="009B1626">
            <w:pPr>
              <w:rPr>
                <w:color w:val="FF0000"/>
              </w:rPr>
            </w:pPr>
            <w:r>
              <w:rPr>
                <w:color w:val="FF0000"/>
              </w:rPr>
              <w:t>CINNAMON BAR</w:t>
            </w:r>
          </w:p>
          <w:p w:rsidR="009B1626" w:rsidRDefault="009B1626">
            <w:pPr>
              <w:rPr>
                <w:color w:val="FF0000"/>
              </w:rPr>
            </w:pPr>
            <w:r>
              <w:rPr>
                <w:color w:val="FF0000"/>
              </w:rPr>
              <w:t>CEREAL</w:t>
            </w:r>
          </w:p>
          <w:p w:rsidR="009B1626" w:rsidRPr="00EE49C7" w:rsidRDefault="009B1626">
            <w:pPr>
              <w:rPr>
                <w:color w:val="FF0000"/>
              </w:rPr>
            </w:pPr>
            <w:r>
              <w:rPr>
                <w:color w:val="FF0000"/>
              </w:rPr>
              <w:t>FRUIT/MILK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</w:tr>
      <w:tr w:rsidR="00540E9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=G2+1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4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5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6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7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8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9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10</w:t>
            </w:r>
            <w:r w:rsidRPr="00FF1F12">
              <w:rPr>
                <w:color w:val="FF0000"/>
              </w:rPr>
              <w:fldChar w:fldCharType="end"/>
            </w:r>
          </w:p>
        </w:tc>
      </w:tr>
      <w:tr w:rsidR="00540E91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E49C7" w:rsidRDefault="00540E91" w:rsidP="00EE49C7">
            <w:pPr>
              <w:rPr>
                <w:color w:val="FF0000"/>
              </w:rPr>
            </w:pPr>
            <w:r>
              <w:rPr>
                <w:color w:val="FF0000"/>
              </w:rPr>
              <w:t>BREAKFAST PIZZA</w:t>
            </w:r>
          </w:p>
          <w:p w:rsidR="00540E91" w:rsidRPr="00FF1F12" w:rsidRDefault="00540E91" w:rsidP="00EE49C7">
            <w:pPr>
              <w:rPr>
                <w:color w:val="FF0000"/>
              </w:rPr>
            </w:pPr>
            <w:r>
              <w:rPr>
                <w:color w:val="FF0000"/>
              </w:rPr>
              <w:t>CEREAL/FRUIT/MILK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E49C7" w:rsidRDefault="00540E91">
            <w:pPr>
              <w:rPr>
                <w:color w:val="FF0000"/>
              </w:rPr>
            </w:pPr>
            <w:r>
              <w:rPr>
                <w:color w:val="FF0000"/>
              </w:rPr>
              <w:t>CHEF CHOICE</w:t>
            </w:r>
          </w:p>
          <w:p w:rsidR="00540E91" w:rsidRDefault="00540E91">
            <w:pPr>
              <w:rPr>
                <w:color w:val="FF0000"/>
              </w:rPr>
            </w:pPr>
            <w:r>
              <w:rPr>
                <w:color w:val="FF0000"/>
              </w:rPr>
              <w:t>CEREAL</w:t>
            </w:r>
          </w:p>
          <w:p w:rsidR="00540E91" w:rsidRPr="00FF1F12" w:rsidRDefault="00540E91">
            <w:pPr>
              <w:rPr>
                <w:color w:val="FF0000"/>
              </w:rPr>
            </w:pPr>
            <w:r>
              <w:rPr>
                <w:color w:val="FF0000"/>
              </w:rPr>
              <w:t>FUIT/MILK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9B1626" w:rsidRPr="009B1626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CINNAM</w:t>
            </w:r>
            <w:r w:rsidR="00540E91">
              <w:rPr>
                <w:color w:val="FF0000"/>
              </w:rPr>
              <w:t>ON</w:t>
            </w:r>
            <w:r w:rsidRPr="009B1626">
              <w:rPr>
                <w:color w:val="FF0000"/>
              </w:rPr>
              <w:t>BAR</w:t>
            </w:r>
          </w:p>
          <w:p w:rsidR="009B1626" w:rsidRPr="009B1626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CEREAL</w:t>
            </w:r>
          </w:p>
          <w:p w:rsidR="00EE49C7" w:rsidRPr="00FF1F12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FRUIT/MILK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40E91" w:rsidP="00EE49C7">
            <w:pPr>
              <w:rPr>
                <w:color w:val="FF0000"/>
              </w:rPr>
            </w:pPr>
            <w:r>
              <w:rPr>
                <w:color w:val="FF0000"/>
              </w:rPr>
              <w:t>OATS N BERRIES</w:t>
            </w:r>
          </w:p>
          <w:p w:rsidR="00540E91" w:rsidRDefault="00540E91" w:rsidP="00EE49C7">
            <w:pPr>
              <w:rPr>
                <w:color w:val="FF0000"/>
              </w:rPr>
            </w:pPr>
            <w:r>
              <w:rPr>
                <w:color w:val="FF0000"/>
              </w:rPr>
              <w:t>CEREAL</w:t>
            </w:r>
          </w:p>
          <w:p w:rsidR="00540E91" w:rsidRPr="00FF1F12" w:rsidRDefault="00540E91" w:rsidP="00EE49C7">
            <w:pPr>
              <w:rPr>
                <w:color w:val="FF0000"/>
              </w:rPr>
            </w:pPr>
            <w:r>
              <w:rPr>
                <w:color w:val="FF0000"/>
              </w:rPr>
              <w:t>FRUIT/MILK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</w:tr>
      <w:tr w:rsidR="00540E9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=G4+1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11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12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13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14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15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16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17</w:t>
            </w:r>
            <w:r w:rsidRPr="00FF1F12">
              <w:rPr>
                <w:color w:val="FF0000"/>
              </w:rPr>
              <w:fldChar w:fldCharType="end"/>
            </w:r>
          </w:p>
        </w:tc>
      </w:tr>
      <w:tr w:rsidR="00540E91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CHEF CHOICE</w:t>
            </w:r>
          </w:p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FUIT/MILK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OATS N BERRIES</w:t>
            </w:r>
          </w:p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FRUIT/MILK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F65EBC" w:rsidRDefault="00540E91">
            <w:pPr>
              <w:rPr>
                <w:color w:val="FF0000"/>
              </w:rPr>
            </w:pPr>
            <w:r>
              <w:rPr>
                <w:color w:val="FF0000"/>
              </w:rPr>
              <w:t>CINNAMONBAR</w:t>
            </w:r>
          </w:p>
          <w:p w:rsidR="00540E91" w:rsidRPr="00FF1F12" w:rsidRDefault="00540E91">
            <w:pPr>
              <w:rPr>
                <w:color w:val="FF0000"/>
              </w:rPr>
            </w:pPr>
            <w:r>
              <w:rPr>
                <w:color w:val="FF0000"/>
              </w:rPr>
              <w:t>CREAL/FRUIT/MILK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BREAKFAST PIZZA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CEREAL/FRUIT/MILK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</w:tr>
      <w:tr w:rsidR="00540E9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=G6+1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18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19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20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21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22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23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24</w:t>
            </w:r>
            <w:r w:rsidRPr="00FF1F12">
              <w:rPr>
                <w:color w:val="FF0000"/>
              </w:rPr>
              <w:fldChar w:fldCharType="end"/>
            </w:r>
          </w:p>
        </w:tc>
      </w:tr>
      <w:tr w:rsidR="00540E91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 w:rsidP="000936EC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9B1626" w:rsidRPr="009B1626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CINNAMON BAR</w:t>
            </w:r>
          </w:p>
          <w:p w:rsidR="009B1626" w:rsidRPr="009B1626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CEREAL</w:t>
            </w:r>
          </w:p>
          <w:p w:rsidR="00EA415B" w:rsidRPr="00FF1F12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FRUIT/MILK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OATS N BERRIES</w:t>
            </w:r>
          </w:p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FRUIT/MILK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BREAKFAST PIZZA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CEREAL/FRUIT/MILK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</w:tr>
      <w:tr w:rsidR="00540E9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=G8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24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=G8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24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=G8+1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25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25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25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25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=A10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25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=A10+1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26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26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26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26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=B10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26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=B10+1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27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27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27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27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=C10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27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=C10+1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28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28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28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28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=D10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28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=D10+1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t>29</w:t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=E10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=E10+1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=F10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noProof/>
                <w:color w:val="FF0000"/>
              </w:rPr>
              <w:instrText>29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color w:val="FF0000"/>
              </w:rPr>
              <w:instrText>30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=F10+1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noProof/>
                <w:color w:val="FF0000"/>
              </w:rPr>
              <w:instrText>30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noProof/>
                <w:color w:val="FF0000"/>
              </w:rPr>
              <w:instrText>30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</w:tr>
      <w:tr w:rsidR="00540E91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OATS N BERRIES</w:t>
            </w:r>
          </w:p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FRUIT/MILK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BREAKFAST PIZZA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CEREAL/FRUIT/MILK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9B1626" w:rsidRPr="009B1626" w:rsidRDefault="00540E91" w:rsidP="009B1626">
            <w:pPr>
              <w:rPr>
                <w:color w:val="FF0000"/>
              </w:rPr>
            </w:pPr>
            <w:r>
              <w:rPr>
                <w:color w:val="FF0000"/>
              </w:rPr>
              <w:t>CINNAMON</w:t>
            </w:r>
            <w:r w:rsidR="009B1626" w:rsidRPr="009B1626">
              <w:rPr>
                <w:color w:val="FF0000"/>
              </w:rPr>
              <w:t>BAR</w:t>
            </w:r>
          </w:p>
          <w:p w:rsidR="009B1626" w:rsidRPr="009B1626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CEREAL</w:t>
            </w:r>
          </w:p>
          <w:p w:rsidR="00EA415B" w:rsidRPr="00FF1F12" w:rsidRDefault="009B1626" w:rsidP="009B1626">
            <w:pPr>
              <w:rPr>
                <w:color w:val="FF0000"/>
              </w:rPr>
            </w:pPr>
            <w:r w:rsidRPr="009B1626">
              <w:rPr>
                <w:color w:val="FF0000"/>
              </w:rPr>
              <w:t>FRUIT/MILK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CHEF CHOICE</w:t>
            </w:r>
          </w:p>
          <w:p w:rsidR="00540E91" w:rsidRPr="00540E91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CEREAL</w:t>
            </w:r>
          </w:p>
          <w:p w:rsidR="00EA415B" w:rsidRPr="00FF1F12" w:rsidRDefault="00540E91" w:rsidP="00540E91">
            <w:pPr>
              <w:rPr>
                <w:color w:val="FF0000"/>
              </w:rPr>
            </w:pPr>
            <w:r w:rsidRPr="00540E91">
              <w:rPr>
                <w:color w:val="FF0000"/>
              </w:rPr>
              <w:t>FUIT/MILK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FF1F12" w:rsidRDefault="00FF1F12">
            <w:pPr>
              <w:rPr>
                <w:color w:val="FF0000"/>
              </w:rPr>
            </w:pPr>
            <w:r w:rsidRPr="00FF1F12">
              <w:rPr>
                <w:color w:val="FF0000"/>
              </w:rPr>
              <w:t>no school</w:t>
            </w:r>
          </w:p>
        </w:tc>
      </w:tr>
      <w:tr w:rsidR="00540E91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=G10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=G10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noProof/>
                <w:color w:val="FF0000"/>
              </w:rPr>
              <w:instrText>30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="00E04DA2" w:rsidRPr="00FF1F12">
              <w:rPr>
                <w:color w:val="FF0000"/>
              </w:rPr>
              <w:instrText>30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=G10+1 </w:instrText>
            </w:r>
            <w:r w:rsidRPr="00FF1F12">
              <w:rPr>
                <w:color w:val="FF0000"/>
              </w:rPr>
              <w:fldChar w:fldCharType="separate"/>
            </w:r>
            <w:r w:rsidRPr="00FF1F12">
              <w:rPr>
                <w:noProof/>
                <w:color w:val="FF0000"/>
              </w:rPr>
              <w:instrText>31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375B27">
            <w:pPr>
              <w:pStyle w:val="Dates"/>
              <w:rPr>
                <w:color w:val="FF0000"/>
              </w:rPr>
            </w:pP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=A12</w:instrText>
            </w:r>
            <w:r w:rsidRPr="00FF1F12">
              <w:rPr>
                <w:color w:val="FF0000"/>
              </w:rPr>
              <w:fldChar w:fldCharType="separate"/>
            </w:r>
            <w:r w:rsidR="002A34A9" w:rsidRPr="00FF1F12">
              <w:rPr>
                <w:noProof/>
                <w:color w:val="FF0000"/>
              </w:rPr>
              <w:instrText>0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= 0,""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IF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=A12 </w:instrText>
            </w:r>
            <w:r w:rsidRPr="00FF1F12">
              <w:rPr>
                <w:color w:val="FF0000"/>
              </w:rPr>
              <w:fldChar w:fldCharType="separate"/>
            </w:r>
            <w:r w:rsidRPr="00FF1F12">
              <w:rPr>
                <w:noProof/>
                <w:color w:val="FF0000"/>
              </w:rPr>
              <w:instrText>31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&lt;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DocVariable MonthEnd \@ d </w:instrText>
            </w:r>
            <w:r w:rsidRPr="00FF1F12">
              <w:rPr>
                <w:color w:val="FF0000"/>
              </w:rPr>
              <w:fldChar w:fldCharType="separate"/>
            </w:r>
            <w:r w:rsidRPr="00FF1F12">
              <w:rPr>
                <w:color w:val="FF0000"/>
              </w:rPr>
              <w:instrText>31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 </w:instrText>
            </w:r>
            <w:r w:rsidRPr="00FF1F12">
              <w:rPr>
                <w:color w:val="FF0000"/>
              </w:rPr>
              <w:fldChar w:fldCharType="begin"/>
            </w:r>
            <w:r w:rsidRPr="00FF1F12">
              <w:rPr>
                <w:color w:val="FF0000"/>
              </w:rPr>
              <w:instrText xml:space="preserve"> =A12+1 </w:instrText>
            </w:r>
            <w:r w:rsidRPr="00FF1F12">
              <w:rPr>
                <w:color w:val="FF0000"/>
              </w:rPr>
              <w:fldChar w:fldCharType="separate"/>
            </w:r>
            <w:r w:rsidRPr="00FF1F12">
              <w:rPr>
                <w:noProof/>
                <w:color w:val="FF0000"/>
              </w:rPr>
              <w:instrText>31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instrText xml:space="preserve"> "" </w:instrText>
            </w:r>
            <w:r w:rsidRPr="00FF1F12">
              <w:rPr>
                <w:color w:val="FF0000"/>
              </w:rPr>
              <w:fldChar w:fldCharType="end"/>
            </w:r>
            <w:r w:rsidRPr="00FF1F12">
              <w:rPr>
                <w:color w:val="FF000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EA415B">
            <w:pPr>
              <w:pStyle w:val="Dates"/>
              <w:rPr>
                <w:color w:val="FF0000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EA415B">
            <w:pPr>
              <w:pStyle w:val="Dates"/>
              <w:rPr>
                <w:color w:val="FF0000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EA415B">
            <w:pPr>
              <w:pStyle w:val="Dates"/>
              <w:rPr>
                <w:color w:val="FF0000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EA415B">
            <w:pPr>
              <w:pStyle w:val="Dates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FF1F12" w:rsidRDefault="00EA415B">
            <w:pPr>
              <w:pStyle w:val="Dates"/>
              <w:rPr>
                <w:color w:val="FF0000"/>
              </w:rPr>
            </w:pPr>
          </w:p>
        </w:tc>
      </w:tr>
      <w:tr w:rsidR="00540E91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1A4D42" w:rsidRDefault="001A4D42">
      <w:pPr>
        <w:pStyle w:val="Quote"/>
        <w:rPr>
          <w:sz w:val="20"/>
        </w:rPr>
      </w:pPr>
    </w:p>
    <w:p w:rsidR="00EA415B" w:rsidRPr="001A4D42" w:rsidRDefault="001A4D42" w:rsidP="001A4D42">
      <w:r>
        <w:t>THIS INSTITUTION IS AN EQUAL OPPORTUNITY PROVIDER. MENU SUBJECT TO CHANGE DUE TO SUPPLIER AVAILIBILITY.</w:t>
      </w:r>
    </w:p>
    <w:sectPr w:rsidR="00EA415B" w:rsidRPr="001A4D42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DC" w:rsidRDefault="008318DC">
      <w:pPr>
        <w:spacing w:before="0" w:after="0"/>
      </w:pPr>
      <w:r>
        <w:separator/>
      </w:r>
    </w:p>
  </w:endnote>
  <w:endnote w:type="continuationSeparator" w:id="0">
    <w:p w:rsidR="008318DC" w:rsidRDefault="008318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DC" w:rsidRDefault="008318DC">
      <w:pPr>
        <w:spacing w:before="0" w:after="0"/>
      </w:pPr>
      <w:r>
        <w:separator/>
      </w:r>
    </w:p>
  </w:footnote>
  <w:footnote w:type="continuationSeparator" w:id="0">
    <w:p w:rsidR="008318DC" w:rsidRDefault="008318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4"/>
    <w:docVar w:name="MonthStart" w:val="2/1/2024"/>
    <w:docVar w:name="ShowDynamicGuides" w:val="1"/>
    <w:docVar w:name="ShowMarginGuides" w:val="0"/>
    <w:docVar w:name="ShowOutlines" w:val="0"/>
    <w:docVar w:name="ShowStaticGuides" w:val="0"/>
  </w:docVars>
  <w:rsids>
    <w:rsidRoot w:val="00206AEC"/>
    <w:rsid w:val="00084291"/>
    <w:rsid w:val="000936EC"/>
    <w:rsid w:val="000D7D5F"/>
    <w:rsid w:val="001207C5"/>
    <w:rsid w:val="00124ADC"/>
    <w:rsid w:val="00193E15"/>
    <w:rsid w:val="001A4D42"/>
    <w:rsid w:val="00206AEC"/>
    <w:rsid w:val="0025748C"/>
    <w:rsid w:val="002A34A9"/>
    <w:rsid w:val="002F7032"/>
    <w:rsid w:val="00320970"/>
    <w:rsid w:val="00375B27"/>
    <w:rsid w:val="0054062E"/>
    <w:rsid w:val="00540E91"/>
    <w:rsid w:val="005B0C48"/>
    <w:rsid w:val="00605231"/>
    <w:rsid w:val="00614AD6"/>
    <w:rsid w:val="00625BB5"/>
    <w:rsid w:val="006E6820"/>
    <w:rsid w:val="006F777A"/>
    <w:rsid w:val="007C02C7"/>
    <w:rsid w:val="00812DAD"/>
    <w:rsid w:val="0081356A"/>
    <w:rsid w:val="008318DC"/>
    <w:rsid w:val="008640A6"/>
    <w:rsid w:val="00912736"/>
    <w:rsid w:val="00925ED9"/>
    <w:rsid w:val="00953219"/>
    <w:rsid w:val="00997C7D"/>
    <w:rsid w:val="009A164A"/>
    <w:rsid w:val="009A5E60"/>
    <w:rsid w:val="009A7C5B"/>
    <w:rsid w:val="009B1626"/>
    <w:rsid w:val="00BC6A26"/>
    <w:rsid w:val="00BF0FEE"/>
    <w:rsid w:val="00BF4383"/>
    <w:rsid w:val="00BF488E"/>
    <w:rsid w:val="00C41633"/>
    <w:rsid w:val="00CB00F4"/>
    <w:rsid w:val="00D86D82"/>
    <w:rsid w:val="00E04DA2"/>
    <w:rsid w:val="00EA415B"/>
    <w:rsid w:val="00EE49C7"/>
    <w:rsid w:val="00F12D88"/>
    <w:rsid w:val="00F65EB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BF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4DA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E901B3980B481A84D0FB1F0149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FA2A-40AA-47EF-8FF8-0D3F0B51C469}"/>
      </w:docPartPr>
      <w:docPartBody>
        <w:p w:rsidR="00D30F91" w:rsidRDefault="005B2BDD">
          <w:pPr>
            <w:pStyle w:val="79E901B3980B481A84D0FB1F0149B2FD"/>
          </w:pPr>
          <w:r>
            <w:t>Sunday</w:t>
          </w:r>
        </w:p>
      </w:docPartBody>
    </w:docPart>
    <w:docPart>
      <w:docPartPr>
        <w:name w:val="615110333AE04598A0760E029795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C118-0231-4306-9853-53EAA66A3685}"/>
      </w:docPartPr>
      <w:docPartBody>
        <w:p w:rsidR="00D30F91" w:rsidRDefault="005B2BDD">
          <w:pPr>
            <w:pStyle w:val="615110333AE04598A0760E0297950A46"/>
          </w:pPr>
          <w:r>
            <w:t>Monday</w:t>
          </w:r>
        </w:p>
      </w:docPartBody>
    </w:docPart>
    <w:docPart>
      <w:docPartPr>
        <w:name w:val="DE9707AC13324EFFA3876525714B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0026-F559-41B6-9ED6-533FF8D3A62D}"/>
      </w:docPartPr>
      <w:docPartBody>
        <w:p w:rsidR="00D30F91" w:rsidRDefault="005B2BDD">
          <w:pPr>
            <w:pStyle w:val="DE9707AC13324EFFA3876525714B5996"/>
          </w:pPr>
          <w:r>
            <w:t>Tuesday</w:t>
          </w:r>
        </w:p>
      </w:docPartBody>
    </w:docPart>
    <w:docPart>
      <w:docPartPr>
        <w:name w:val="B5F93ECF8DA04D38AC81FED1B2FC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A105-9F07-49A3-A93B-B2449FC23BCA}"/>
      </w:docPartPr>
      <w:docPartBody>
        <w:p w:rsidR="00D30F91" w:rsidRDefault="005B2BDD">
          <w:pPr>
            <w:pStyle w:val="B5F93ECF8DA04D38AC81FED1B2FC1EAB"/>
          </w:pPr>
          <w:r>
            <w:t>Wednesday</w:t>
          </w:r>
        </w:p>
      </w:docPartBody>
    </w:docPart>
    <w:docPart>
      <w:docPartPr>
        <w:name w:val="A1FD9FD731334518A409D4791B1C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B97F-6D1B-49BB-B49C-A31B15FAB402}"/>
      </w:docPartPr>
      <w:docPartBody>
        <w:p w:rsidR="00D30F91" w:rsidRDefault="005B2BDD">
          <w:pPr>
            <w:pStyle w:val="A1FD9FD731334518A409D4791B1C142C"/>
          </w:pPr>
          <w:r>
            <w:t>Thursday</w:t>
          </w:r>
        </w:p>
      </w:docPartBody>
    </w:docPart>
    <w:docPart>
      <w:docPartPr>
        <w:name w:val="8F8458A1788D48219F03CCF119B9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E14D-C478-4B7B-B5CD-DC04392189F5}"/>
      </w:docPartPr>
      <w:docPartBody>
        <w:p w:rsidR="00D30F91" w:rsidRDefault="005B2BDD">
          <w:pPr>
            <w:pStyle w:val="8F8458A1788D48219F03CCF119B9DE03"/>
          </w:pPr>
          <w:r>
            <w:t>Friday</w:t>
          </w:r>
        </w:p>
      </w:docPartBody>
    </w:docPart>
    <w:docPart>
      <w:docPartPr>
        <w:name w:val="4CB827DC2F4D4040AB37759BD3A8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534A-5387-4256-B1CF-27BBD17DFA0E}"/>
      </w:docPartPr>
      <w:docPartBody>
        <w:p w:rsidR="00D30F91" w:rsidRDefault="005B2BDD">
          <w:pPr>
            <w:pStyle w:val="4CB827DC2F4D4040AB37759BD3A820F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DD"/>
    <w:rsid w:val="00255BC5"/>
    <w:rsid w:val="005B2BDD"/>
    <w:rsid w:val="008B1F7A"/>
    <w:rsid w:val="009C7157"/>
    <w:rsid w:val="00AD7670"/>
    <w:rsid w:val="00CC3311"/>
    <w:rsid w:val="00D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4C3DBA7114D789877618759D5CF3D">
    <w:name w:val="8A44C3DBA7114D789877618759D5CF3D"/>
  </w:style>
  <w:style w:type="paragraph" w:customStyle="1" w:styleId="521225F7AC08416EAC05745B4244C6AC">
    <w:name w:val="521225F7AC08416EAC05745B4244C6AC"/>
  </w:style>
  <w:style w:type="paragraph" w:customStyle="1" w:styleId="82FDD0018A6B4C3E8263B2ECE901A6CC">
    <w:name w:val="82FDD0018A6B4C3E8263B2ECE901A6CC"/>
  </w:style>
  <w:style w:type="paragraph" w:customStyle="1" w:styleId="79E901B3980B481A84D0FB1F0149B2FD">
    <w:name w:val="79E901B3980B481A84D0FB1F0149B2FD"/>
  </w:style>
  <w:style w:type="paragraph" w:customStyle="1" w:styleId="615110333AE04598A0760E0297950A46">
    <w:name w:val="615110333AE04598A0760E0297950A46"/>
  </w:style>
  <w:style w:type="paragraph" w:customStyle="1" w:styleId="DE9707AC13324EFFA3876525714B5996">
    <w:name w:val="DE9707AC13324EFFA3876525714B5996"/>
  </w:style>
  <w:style w:type="paragraph" w:customStyle="1" w:styleId="B5F93ECF8DA04D38AC81FED1B2FC1EAB">
    <w:name w:val="B5F93ECF8DA04D38AC81FED1B2FC1EAB"/>
  </w:style>
  <w:style w:type="paragraph" w:customStyle="1" w:styleId="A1FD9FD731334518A409D4791B1C142C">
    <w:name w:val="A1FD9FD731334518A409D4791B1C142C"/>
  </w:style>
  <w:style w:type="paragraph" w:customStyle="1" w:styleId="8F8458A1788D48219F03CCF119B9DE03">
    <w:name w:val="8F8458A1788D48219F03CCF119B9DE03"/>
  </w:style>
  <w:style w:type="paragraph" w:customStyle="1" w:styleId="4CB827DC2F4D4040AB37759BD3A820FF">
    <w:name w:val="4CB827DC2F4D4040AB37759BD3A820FF"/>
  </w:style>
  <w:style w:type="paragraph" w:customStyle="1" w:styleId="6ACAED434F4E4C359BD003194F4CB702">
    <w:name w:val="6ACAED434F4E4C359BD003194F4CB702"/>
  </w:style>
  <w:style w:type="paragraph" w:customStyle="1" w:styleId="C489B821904B43EDA00EDFB43A07A1CC">
    <w:name w:val="C489B821904B43EDA00EDFB43A07A1CC"/>
    <w:rsid w:val="00D30F91"/>
  </w:style>
  <w:style w:type="paragraph" w:customStyle="1" w:styleId="DB1CA272FB1E471D86701863560A3F2D">
    <w:name w:val="DB1CA272FB1E471D86701863560A3F2D"/>
    <w:rsid w:val="00D30F91"/>
  </w:style>
  <w:style w:type="paragraph" w:customStyle="1" w:styleId="D9C2CF2FE9244CF28919827EBD4543AC">
    <w:name w:val="D9C2CF2FE9244CF28919827EBD4543AC"/>
    <w:rsid w:val="00D30F91"/>
  </w:style>
  <w:style w:type="paragraph" w:customStyle="1" w:styleId="DBBACAD28616442F86B6AF3D6ADFD6B8">
    <w:name w:val="DBBACAD28616442F86B6AF3D6ADFD6B8"/>
    <w:rsid w:val="00D30F91"/>
  </w:style>
  <w:style w:type="paragraph" w:customStyle="1" w:styleId="40EB08F0DA40420A84C44FC8714D0F08">
    <w:name w:val="40EB08F0DA40420A84C44FC8714D0F08"/>
    <w:rsid w:val="00D30F91"/>
  </w:style>
  <w:style w:type="paragraph" w:customStyle="1" w:styleId="AB987CC20FE94451A84655EE46F22A06">
    <w:name w:val="AB987CC20FE94451A84655EE46F22A06"/>
    <w:rsid w:val="00D30F91"/>
  </w:style>
  <w:style w:type="paragraph" w:customStyle="1" w:styleId="B9003502D32B408CAD85331A8743813F">
    <w:name w:val="B9003502D32B408CAD85331A8743813F"/>
    <w:rsid w:val="00D30F91"/>
  </w:style>
  <w:style w:type="paragraph" w:customStyle="1" w:styleId="93B635B382794869BC16A3C8A93543C1">
    <w:name w:val="93B635B382794869BC16A3C8A93543C1"/>
    <w:rsid w:val="00D3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2024-01-11T16:35:00Z</dcterms:created>
  <dcterms:modified xsi:type="dcterms:W3CDTF">2024-01-11T16:35:00Z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