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B3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92D050"/>
          </w:tcPr>
          <w:p w:rsidR="002F6E35" w:rsidRPr="00B33185" w:rsidRDefault="009035F5">
            <w:pPr>
              <w:pStyle w:val="Month"/>
              <w:rPr>
                <w:color w:val="92D050"/>
              </w:rPr>
            </w:pPr>
            <w:r w:rsidRPr="00746C69">
              <w:rPr>
                <w:color w:val="505046" w:themeColor="text2"/>
              </w:rPr>
              <w:fldChar w:fldCharType="begin"/>
            </w:r>
            <w:r w:rsidRPr="00746C69">
              <w:rPr>
                <w:color w:val="505046" w:themeColor="text2"/>
              </w:rPr>
              <w:instrText xml:space="preserve"> DOCVARIABLE  MonthStart \@ MMMM \* MERGEFORMAT </w:instrText>
            </w:r>
            <w:r w:rsidRPr="00746C69">
              <w:rPr>
                <w:color w:val="505046" w:themeColor="text2"/>
              </w:rPr>
              <w:fldChar w:fldCharType="separate"/>
            </w:r>
            <w:r w:rsidR="00794993" w:rsidRPr="00794993">
              <w:rPr>
                <w:color w:val="505046" w:themeColor="text2"/>
              </w:rPr>
              <w:t>June</w:t>
            </w:r>
            <w:r w:rsidRPr="00746C69">
              <w:rPr>
                <w:color w:val="505046" w:themeColor="text2"/>
              </w:rPr>
              <w:fldChar w:fldCharType="end"/>
            </w:r>
            <w:r w:rsidR="00C96DC3"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E084" w:themeFill="accent5" w:themeFillTint="66"/>
          </w:tcPr>
          <w:p w:rsidR="002F6E35" w:rsidRPr="00B24D4A" w:rsidRDefault="00B24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8:00 AM TO 8:3O AM</w:t>
            </w:r>
            <w:bookmarkStart w:id="0" w:name="_GoBack"/>
            <w:bookmarkEnd w:id="0"/>
          </w:p>
        </w:tc>
      </w:tr>
      <w:tr w:rsidR="002F6E35" w:rsidTr="00B3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FFE084" w:themeFill="accent5" w:themeFillTint="66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92D050"/>
          </w:tcPr>
          <w:p w:rsidR="002F6E35" w:rsidRDefault="00350548" w:rsidP="00350548">
            <w:pPr>
              <w:pStyle w:val="Year"/>
              <w:tabs>
                <w:tab w:val="right" w:pos="697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D047" w:themeColor="accent5" w:themeTint="99"/>
              </w:rPr>
              <w:tab/>
            </w:r>
            <w:r w:rsidR="009035F5" w:rsidRPr="00350548">
              <w:rPr>
                <w:color w:val="FFD047" w:themeColor="accent5" w:themeTint="99"/>
              </w:rPr>
              <w:fldChar w:fldCharType="begin"/>
            </w:r>
            <w:r w:rsidR="009035F5" w:rsidRPr="00350548">
              <w:rPr>
                <w:color w:val="FFD047" w:themeColor="accent5" w:themeTint="99"/>
              </w:rPr>
              <w:instrText xml:space="preserve"> DOCVARIABLE  MonthStart \@  yyyy   \* MERGEFORMAT </w:instrText>
            </w:r>
            <w:r w:rsidR="009035F5" w:rsidRPr="00350548">
              <w:rPr>
                <w:color w:val="FFD047" w:themeColor="accent5" w:themeTint="99"/>
              </w:rPr>
              <w:fldChar w:fldCharType="separate"/>
            </w:r>
            <w:r w:rsidR="00794993">
              <w:rPr>
                <w:color w:val="FFD047" w:themeColor="accent5" w:themeTint="99"/>
              </w:rPr>
              <w:t>2023</w:t>
            </w:r>
            <w:r w:rsidR="009035F5" w:rsidRPr="00350548">
              <w:rPr>
                <w:color w:val="FFD047" w:themeColor="accent5" w:themeTint="99"/>
              </w:rPr>
              <w:fldChar w:fldCharType="end"/>
            </w:r>
          </w:p>
        </w:tc>
      </w:tr>
      <w:tr w:rsidR="002F6E35" w:rsidTr="00B3318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92D050"/>
          </w:tcPr>
          <w:p w:rsidR="002F6E35" w:rsidRPr="00B33185" w:rsidRDefault="000E33BC">
            <w:pPr>
              <w:pStyle w:val="Title"/>
              <w:rPr>
                <w:color w:val="505046" w:themeColor="text2"/>
              </w:rPr>
            </w:pPr>
            <w:r>
              <w:rPr>
                <w:color w:val="505046" w:themeColor="text2"/>
              </w:rPr>
              <w:t>BREAK FAST</w:t>
            </w:r>
            <w:r w:rsidR="00C96DC3" w:rsidRPr="00B33185">
              <w:rPr>
                <w:color w:val="505046" w:themeColor="text2"/>
              </w:rPr>
              <w:t xml:space="preserve"> MENU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084" w:themeFill="accent5" w:themeFillTint="66"/>
          </w:tcPr>
          <w:p w:rsidR="002F6E35" w:rsidRPr="00350548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D047" w:themeColor="accent5" w:themeTint="99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AC490C4B2EA4637A5CA73B715477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531E5">
            <w:pPr>
              <w:pStyle w:val="Days"/>
            </w:pPr>
            <w:sdt>
              <w:sdtPr>
                <w:id w:val="8650153"/>
                <w:placeholder>
                  <w:docPart w:val="B7E265263B3343EC800E33896784E29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531E5">
            <w:pPr>
              <w:pStyle w:val="Days"/>
            </w:pPr>
            <w:sdt>
              <w:sdtPr>
                <w:id w:val="-1517691135"/>
                <w:placeholder>
                  <w:docPart w:val="8FA92ACA14984F059527AB3651822F4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531E5">
            <w:pPr>
              <w:pStyle w:val="Days"/>
            </w:pPr>
            <w:sdt>
              <w:sdtPr>
                <w:id w:val="-1684429625"/>
                <w:placeholder>
                  <w:docPart w:val="91FF9EAEE7644A368E96276EC7BD28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531E5">
            <w:pPr>
              <w:pStyle w:val="Days"/>
            </w:pPr>
            <w:sdt>
              <w:sdtPr>
                <w:id w:val="-1188375605"/>
                <w:placeholder>
                  <w:docPart w:val="D691EC08E2714DEFBEAEA58D288707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531E5">
            <w:pPr>
              <w:pStyle w:val="Days"/>
            </w:pPr>
            <w:sdt>
              <w:sdtPr>
                <w:id w:val="1991825489"/>
                <w:placeholder>
                  <w:docPart w:val="35C7A1C643774FB7BACDA7393EAC18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531E5">
            <w:pPr>
              <w:pStyle w:val="Days"/>
            </w:pPr>
            <w:sdt>
              <w:sdtPr>
                <w:id w:val="115736794"/>
                <w:placeholder>
                  <w:docPart w:val="12B9E0AAD49D49D4A92EF3FECCB8EC7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7D3F34">
        <w:trPr>
          <w:trHeight w:val="80"/>
        </w:trPr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993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993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949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96D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993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949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96D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99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949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4D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993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31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46C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993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9499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9499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993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9499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9499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8E4D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4095C" w:rsidRDefault="0014095C" w:rsidP="0014095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4DEB" w:rsidRDefault="008E4D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D3F34" w:rsidRDefault="007D3F3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33185" w:rsidRDefault="00B331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794993">
        <w:trPr>
          <w:trHeight w:val="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9499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9499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9499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9499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9499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9499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94993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94993" w:rsidRDefault="00A47830">
            <w:r>
              <w:t>BREAKFAST BURRITO</w:t>
            </w:r>
          </w:p>
          <w:p w:rsidR="00A47830" w:rsidRDefault="00A47830">
            <w:r>
              <w:t>CEREAL</w:t>
            </w:r>
          </w:p>
          <w:p w:rsidR="00A47830" w:rsidRDefault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7B9C" w:rsidRDefault="00A47830">
            <w:r>
              <w:t>FRENCH TOAST STICKS</w:t>
            </w:r>
          </w:p>
          <w:p w:rsidR="00A47830" w:rsidRDefault="00A47830">
            <w:r>
              <w:t>CEREAL</w:t>
            </w:r>
          </w:p>
          <w:p w:rsidR="00A47830" w:rsidRDefault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7B9C" w:rsidRDefault="00A47830">
            <w:r>
              <w:t>HAM/CHEESE SCRAMBLE</w:t>
            </w:r>
          </w:p>
          <w:p w:rsidR="00A47830" w:rsidRDefault="00A47830">
            <w:r>
              <w:t>CEREAL</w:t>
            </w:r>
          </w:p>
          <w:p w:rsidR="00A47830" w:rsidRDefault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7B9C" w:rsidRDefault="00A47830" w:rsidP="00F77B9C">
            <w:r>
              <w:t>CINNAMON ROLL</w:t>
            </w:r>
          </w:p>
          <w:p w:rsidR="00A47830" w:rsidRDefault="00A47830" w:rsidP="00F77B9C">
            <w:r>
              <w:t>CEREAL</w:t>
            </w:r>
          </w:p>
          <w:p w:rsidR="00A47830" w:rsidRDefault="00A47830" w:rsidP="00F77B9C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94993" w:rsidRDefault="00B24D4A">
            <w:r>
              <w:t>CHEESE GRITS</w:t>
            </w:r>
          </w:p>
          <w:p w:rsidR="00B24D4A" w:rsidRDefault="00B24D4A">
            <w:r>
              <w:t>CEREAL</w:t>
            </w:r>
          </w:p>
          <w:p w:rsidR="00B24D4A" w:rsidRDefault="00B24D4A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C94179">
        <w:trPr>
          <w:trHeight w:val="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9499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9499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9499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9499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9499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9499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94993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BREAKFAST BURRITO</w:t>
            </w:r>
          </w:p>
          <w:p w:rsidR="00A47830" w:rsidRDefault="00A47830" w:rsidP="00A47830">
            <w:r>
              <w:t>CEREAL</w:t>
            </w:r>
          </w:p>
          <w:p w:rsidR="00C94179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FRENCH TOAST STICKS</w:t>
            </w:r>
          </w:p>
          <w:p w:rsidR="00A47830" w:rsidRDefault="00A47830" w:rsidP="00A47830">
            <w:r>
              <w:t>CEREAL</w:t>
            </w:r>
          </w:p>
          <w:p w:rsidR="008E4DEB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HAM/CHEESE SCRAMBLE</w:t>
            </w:r>
          </w:p>
          <w:p w:rsidR="00A47830" w:rsidRDefault="00A47830" w:rsidP="00A47830">
            <w:r>
              <w:t>CEREAL</w:t>
            </w:r>
          </w:p>
          <w:p w:rsidR="00F8775B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CINNAMON ROLL</w:t>
            </w:r>
          </w:p>
          <w:p w:rsidR="00A47830" w:rsidRDefault="00A47830" w:rsidP="00A47830">
            <w:r>
              <w:t>CEREAL</w:t>
            </w:r>
          </w:p>
          <w:p w:rsidR="008E4DEB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24D4A" w:rsidRDefault="00B24D4A" w:rsidP="00B24D4A">
            <w:r>
              <w:t>CHEESE GRITS</w:t>
            </w:r>
          </w:p>
          <w:p w:rsidR="00B24D4A" w:rsidRDefault="00B24D4A" w:rsidP="00B24D4A">
            <w:r>
              <w:t>CEREAL</w:t>
            </w:r>
          </w:p>
          <w:p w:rsidR="002F6E35" w:rsidRDefault="00B24D4A" w:rsidP="00B24D4A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9499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9499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9499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9499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9499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9499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94993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BREAKFAST BURRITO</w:t>
            </w:r>
          </w:p>
          <w:p w:rsidR="00A47830" w:rsidRDefault="00A47830" w:rsidP="00A47830">
            <w:r>
              <w:t>CEREAL</w:t>
            </w:r>
          </w:p>
          <w:p w:rsidR="005F5189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FRENCH TOAST STICKS</w:t>
            </w:r>
          </w:p>
          <w:p w:rsidR="00A47830" w:rsidRDefault="00A47830" w:rsidP="00A47830">
            <w:r>
              <w:t>CEREAL</w:t>
            </w:r>
          </w:p>
          <w:p w:rsidR="0014095C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HAM/CHEESE SCRAMBLE</w:t>
            </w:r>
          </w:p>
          <w:p w:rsidR="00A47830" w:rsidRDefault="00A47830" w:rsidP="00A47830">
            <w:r>
              <w:t>CEREAL</w:t>
            </w:r>
          </w:p>
          <w:p w:rsidR="0014095C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CINNAMON ROLL</w:t>
            </w:r>
          </w:p>
          <w:p w:rsidR="00A47830" w:rsidRDefault="00A47830" w:rsidP="00A47830">
            <w:r>
              <w:t>CEREAL</w:t>
            </w:r>
          </w:p>
          <w:p w:rsidR="0014095C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24D4A" w:rsidRDefault="00B24D4A" w:rsidP="00B24D4A">
            <w:r>
              <w:t>CHEESE GRITS</w:t>
            </w:r>
          </w:p>
          <w:p w:rsidR="00B24D4A" w:rsidRDefault="00B24D4A" w:rsidP="00B24D4A">
            <w:r>
              <w:t>CEREAL</w:t>
            </w:r>
          </w:p>
          <w:p w:rsidR="005F5189" w:rsidRDefault="00B24D4A" w:rsidP="00B24D4A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9499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9499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99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9499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9499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9499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99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9499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9499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9499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99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9499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9499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9499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99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949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949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949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99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9499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9499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9499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99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9499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99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9499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9499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9499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99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331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BREAKFAST BURRITO</w:t>
            </w:r>
          </w:p>
          <w:p w:rsidR="00A47830" w:rsidRDefault="00A47830" w:rsidP="00A47830">
            <w:r>
              <w:t>CEREAL</w:t>
            </w:r>
          </w:p>
          <w:p w:rsidR="007D3F34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FRENCH TOAST STICKS</w:t>
            </w:r>
          </w:p>
          <w:p w:rsidR="00A47830" w:rsidRDefault="00A47830" w:rsidP="00A47830">
            <w:r>
              <w:t>CEREAL</w:t>
            </w:r>
          </w:p>
          <w:p w:rsidR="00F6507B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47830" w:rsidRDefault="00A47830" w:rsidP="00A47830">
            <w:r>
              <w:t>HAM/CHEESE SCRAMBLE</w:t>
            </w:r>
          </w:p>
          <w:p w:rsidR="00A47830" w:rsidRDefault="00A47830" w:rsidP="00A47830">
            <w:r>
              <w:t>CEREAL</w:t>
            </w:r>
          </w:p>
          <w:p w:rsidR="002F6E35" w:rsidRDefault="00A47830" w:rsidP="00A47830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775B" w:rsidRDefault="00B24D4A" w:rsidP="00F77B9C">
            <w:r>
              <w:t>CINNAMON  ROLL</w:t>
            </w:r>
          </w:p>
          <w:p w:rsidR="00B24D4A" w:rsidRDefault="00B24D4A" w:rsidP="00F77B9C">
            <w:r>
              <w:t>CEREAL</w:t>
            </w:r>
          </w:p>
          <w:p w:rsidR="00B24D4A" w:rsidRDefault="00B24D4A" w:rsidP="00F77B9C">
            <w:r>
              <w:t>FRUIT/MILK/JUICE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24D4A" w:rsidRDefault="00B24D4A" w:rsidP="00B24D4A">
            <w:r>
              <w:t>CHEESE GRITS</w:t>
            </w:r>
          </w:p>
          <w:p w:rsidR="00B24D4A" w:rsidRDefault="00B24D4A" w:rsidP="00B24D4A">
            <w:r>
              <w:t>CEREAL</w:t>
            </w:r>
          </w:p>
          <w:p w:rsidR="002F6E35" w:rsidRDefault="00B24D4A" w:rsidP="00B24D4A">
            <w:r>
              <w:t>FRUIT/JUICE/MILK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949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331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31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331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31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949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331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31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382CA0">
      <w:r>
        <w:t>*MEALS SUBJECT TO CHANGE DUE TO SUPPLIER AVAILABILITY</w:t>
      </w:r>
      <w:r w:rsidR="008E4DEB">
        <w:t>*</w:t>
      </w:r>
      <w:r w:rsidR="00F8775B">
        <w:t xml:space="preserve"> THIS INSTITUTION IS AN </w:t>
      </w:r>
      <w:r w:rsidR="008E4DEB">
        <w:t>EQUAL OPPORTUNITY PROVIDER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E5" w:rsidRDefault="007531E5">
      <w:pPr>
        <w:spacing w:before="0" w:after="0"/>
      </w:pPr>
      <w:r>
        <w:separator/>
      </w:r>
    </w:p>
  </w:endnote>
  <w:endnote w:type="continuationSeparator" w:id="0">
    <w:p w:rsidR="007531E5" w:rsidRDefault="00753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E5" w:rsidRDefault="007531E5">
      <w:pPr>
        <w:spacing w:before="0" w:after="0"/>
      </w:pPr>
      <w:r>
        <w:separator/>
      </w:r>
    </w:p>
  </w:footnote>
  <w:footnote w:type="continuationSeparator" w:id="0">
    <w:p w:rsidR="007531E5" w:rsidRDefault="00753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3"/>
    <w:docVar w:name="MonthStart" w:val="6/1/2023"/>
    <w:docVar w:name="ShowDynamicGuides" w:val="1"/>
    <w:docVar w:name="ShowMarginGuides" w:val="0"/>
    <w:docVar w:name="ShowOutlines" w:val="0"/>
    <w:docVar w:name="ShowStaticGuides" w:val="0"/>
  </w:docVars>
  <w:rsids>
    <w:rsidRoot w:val="00C96DC3"/>
    <w:rsid w:val="00056814"/>
    <w:rsid w:val="0006779F"/>
    <w:rsid w:val="0007671D"/>
    <w:rsid w:val="00086869"/>
    <w:rsid w:val="000A20FE"/>
    <w:rsid w:val="000E33BC"/>
    <w:rsid w:val="0011772B"/>
    <w:rsid w:val="0014095C"/>
    <w:rsid w:val="001A78F4"/>
    <w:rsid w:val="0027720C"/>
    <w:rsid w:val="002843F8"/>
    <w:rsid w:val="002F6E35"/>
    <w:rsid w:val="00320824"/>
    <w:rsid w:val="00350548"/>
    <w:rsid w:val="00382CA0"/>
    <w:rsid w:val="003D7DDA"/>
    <w:rsid w:val="00406C2A"/>
    <w:rsid w:val="00454FED"/>
    <w:rsid w:val="00497F92"/>
    <w:rsid w:val="004C5B17"/>
    <w:rsid w:val="004E5EBA"/>
    <w:rsid w:val="005562FE"/>
    <w:rsid w:val="00557989"/>
    <w:rsid w:val="005F5189"/>
    <w:rsid w:val="00722878"/>
    <w:rsid w:val="00746C69"/>
    <w:rsid w:val="007531E5"/>
    <w:rsid w:val="007564A4"/>
    <w:rsid w:val="007777B1"/>
    <w:rsid w:val="00794993"/>
    <w:rsid w:val="007A49F2"/>
    <w:rsid w:val="007D367F"/>
    <w:rsid w:val="007D3F34"/>
    <w:rsid w:val="00852BEA"/>
    <w:rsid w:val="00874C9A"/>
    <w:rsid w:val="008E4DEB"/>
    <w:rsid w:val="009035F5"/>
    <w:rsid w:val="00944085"/>
    <w:rsid w:val="00946A27"/>
    <w:rsid w:val="009A0FFF"/>
    <w:rsid w:val="00A26E9A"/>
    <w:rsid w:val="00A4654E"/>
    <w:rsid w:val="00A47830"/>
    <w:rsid w:val="00A73BBF"/>
    <w:rsid w:val="00AB29FA"/>
    <w:rsid w:val="00AB441B"/>
    <w:rsid w:val="00AF24AB"/>
    <w:rsid w:val="00B24D4A"/>
    <w:rsid w:val="00B33185"/>
    <w:rsid w:val="00B70858"/>
    <w:rsid w:val="00B8151A"/>
    <w:rsid w:val="00C11D39"/>
    <w:rsid w:val="00C71D73"/>
    <w:rsid w:val="00C7735D"/>
    <w:rsid w:val="00C94179"/>
    <w:rsid w:val="00C96DC3"/>
    <w:rsid w:val="00CB1C1C"/>
    <w:rsid w:val="00D17693"/>
    <w:rsid w:val="00DF051F"/>
    <w:rsid w:val="00DF32DE"/>
    <w:rsid w:val="00E02644"/>
    <w:rsid w:val="00E3666D"/>
    <w:rsid w:val="00E54E11"/>
    <w:rsid w:val="00EA1691"/>
    <w:rsid w:val="00EB320B"/>
    <w:rsid w:val="00F6507B"/>
    <w:rsid w:val="00F77B9C"/>
    <w:rsid w:val="00F8775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3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ann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490C4B2EA4637A5CA73B71547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DC04-9BA5-4703-9EA2-408773DFB76B}"/>
      </w:docPartPr>
      <w:docPartBody>
        <w:p w:rsidR="003D6254" w:rsidRDefault="00843967">
          <w:pPr>
            <w:pStyle w:val="7AC490C4B2EA4637A5CA73B71547798A"/>
          </w:pPr>
          <w:r>
            <w:t>Sunday</w:t>
          </w:r>
        </w:p>
      </w:docPartBody>
    </w:docPart>
    <w:docPart>
      <w:docPartPr>
        <w:name w:val="B7E265263B3343EC800E33896784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12CD-9C04-4381-8CB5-43B1F554A9F9}"/>
      </w:docPartPr>
      <w:docPartBody>
        <w:p w:rsidR="003D6254" w:rsidRDefault="00843967">
          <w:pPr>
            <w:pStyle w:val="B7E265263B3343EC800E33896784E297"/>
          </w:pPr>
          <w:r>
            <w:t>Monday</w:t>
          </w:r>
        </w:p>
      </w:docPartBody>
    </w:docPart>
    <w:docPart>
      <w:docPartPr>
        <w:name w:val="8FA92ACA14984F059527AB365182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1E22-5AD3-4FF0-8D22-E5D5134A88B9}"/>
      </w:docPartPr>
      <w:docPartBody>
        <w:p w:rsidR="003D6254" w:rsidRDefault="00843967">
          <w:pPr>
            <w:pStyle w:val="8FA92ACA14984F059527AB3651822F4E"/>
          </w:pPr>
          <w:r>
            <w:t>Tuesday</w:t>
          </w:r>
        </w:p>
      </w:docPartBody>
    </w:docPart>
    <w:docPart>
      <w:docPartPr>
        <w:name w:val="91FF9EAEE7644A368E96276EC7BD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14D-327F-4564-A85E-6923646F4641}"/>
      </w:docPartPr>
      <w:docPartBody>
        <w:p w:rsidR="003D6254" w:rsidRDefault="00843967">
          <w:pPr>
            <w:pStyle w:val="91FF9EAEE7644A368E96276EC7BD2888"/>
          </w:pPr>
          <w:r>
            <w:t>Wednesday</w:t>
          </w:r>
        </w:p>
      </w:docPartBody>
    </w:docPart>
    <w:docPart>
      <w:docPartPr>
        <w:name w:val="D691EC08E2714DEFBEAEA58D2887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3B75-41A1-40EF-9748-B8DD15BAA374}"/>
      </w:docPartPr>
      <w:docPartBody>
        <w:p w:rsidR="003D6254" w:rsidRDefault="00843967">
          <w:pPr>
            <w:pStyle w:val="D691EC08E2714DEFBEAEA58D288707FB"/>
          </w:pPr>
          <w:r>
            <w:t>Thursday</w:t>
          </w:r>
        </w:p>
      </w:docPartBody>
    </w:docPart>
    <w:docPart>
      <w:docPartPr>
        <w:name w:val="35C7A1C643774FB7BACDA7393EAC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BC43-9966-4373-A683-76AB6788B917}"/>
      </w:docPartPr>
      <w:docPartBody>
        <w:p w:rsidR="003D6254" w:rsidRDefault="00843967">
          <w:pPr>
            <w:pStyle w:val="35C7A1C643774FB7BACDA7393EAC181C"/>
          </w:pPr>
          <w:r>
            <w:t>Friday</w:t>
          </w:r>
        </w:p>
      </w:docPartBody>
    </w:docPart>
    <w:docPart>
      <w:docPartPr>
        <w:name w:val="12B9E0AAD49D49D4A92EF3FECCB8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D3CE-913C-4FC9-B541-4EE59683B195}"/>
      </w:docPartPr>
      <w:docPartBody>
        <w:p w:rsidR="003D6254" w:rsidRDefault="00843967">
          <w:pPr>
            <w:pStyle w:val="12B9E0AAD49D49D4A92EF3FECCB8EC7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67"/>
    <w:rsid w:val="00321D6C"/>
    <w:rsid w:val="003D0A3F"/>
    <w:rsid w:val="003D4A51"/>
    <w:rsid w:val="003D6254"/>
    <w:rsid w:val="00641BAB"/>
    <w:rsid w:val="006639F2"/>
    <w:rsid w:val="00843967"/>
    <w:rsid w:val="00CD754B"/>
    <w:rsid w:val="00D23D9A"/>
    <w:rsid w:val="00E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490C4B2EA4637A5CA73B71547798A">
    <w:name w:val="7AC490C4B2EA4637A5CA73B71547798A"/>
  </w:style>
  <w:style w:type="paragraph" w:customStyle="1" w:styleId="B7E265263B3343EC800E33896784E297">
    <w:name w:val="B7E265263B3343EC800E33896784E297"/>
  </w:style>
  <w:style w:type="paragraph" w:customStyle="1" w:styleId="8FA92ACA14984F059527AB3651822F4E">
    <w:name w:val="8FA92ACA14984F059527AB3651822F4E"/>
  </w:style>
  <w:style w:type="paragraph" w:customStyle="1" w:styleId="91FF9EAEE7644A368E96276EC7BD2888">
    <w:name w:val="91FF9EAEE7644A368E96276EC7BD2888"/>
  </w:style>
  <w:style w:type="paragraph" w:customStyle="1" w:styleId="D691EC08E2714DEFBEAEA58D288707FB">
    <w:name w:val="D691EC08E2714DEFBEAEA58D288707FB"/>
  </w:style>
  <w:style w:type="paragraph" w:customStyle="1" w:styleId="35C7A1C643774FB7BACDA7393EAC181C">
    <w:name w:val="35C7A1C643774FB7BACDA7393EAC181C"/>
  </w:style>
  <w:style w:type="paragraph" w:customStyle="1" w:styleId="12B9E0AAD49D49D4A92EF3FECCB8EC7A">
    <w:name w:val="12B9E0AAD49D49D4A92EF3FECCB8E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2023-05-09T12:58:00Z</dcterms:created>
  <dcterms:modified xsi:type="dcterms:W3CDTF">2023-06-06T15:34:00Z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